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20" w:rsidRDefault="00223D1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924E5" wp14:editId="64995F66">
                <wp:simplePos x="0" y="0"/>
                <wp:positionH relativeFrom="page">
                  <wp:posOffset>4104005</wp:posOffset>
                </wp:positionH>
                <wp:positionV relativeFrom="page">
                  <wp:posOffset>2264410</wp:posOffset>
                </wp:positionV>
                <wp:extent cx="2458085" cy="274320"/>
                <wp:effectExtent l="0" t="0" r="184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320" w:rsidRDefault="00223D1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15pt;margin-top:178.3pt;width:193.5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b6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" filled="f" stroked="f">
                <v:textbox inset="0,0,0,0">
                  <w:txbxContent>
                    <w:p w:rsidR="00413320" w:rsidRDefault="00223D1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C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87D47A" wp14:editId="37EF136E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903855" cy="1688465"/>
                <wp:effectExtent l="0" t="0" r="10795" b="698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68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27" w:rsidRPr="00E86C27" w:rsidRDefault="00E86C27" w:rsidP="00E86C27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 w:val="28"/>
                                <w:szCs w:val="28"/>
                              </w:rPr>
                              <w:t>О назначении публичных слушаний по проекту внесения изменений в Генеральный план муниципального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6C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образования «Двуреченское сельское поселение» Пермского муниципального района </w:t>
                            </w:r>
                          </w:p>
                          <w:p w:rsidR="00E86C27" w:rsidRPr="00E86C27" w:rsidRDefault="00E86C27" w:rsidP="00E86C27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Пермского края, утвержденный </w:t>
                            </w:r>
                          </w:p>
                          <w:p w:rsidR="00E86C27" w:rsidRPr="00E86C27" w:rsidRDefault="00E86C27" w:rsidP="00E86C27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 w:val="28"/>
                                <w:szCs w:val="28"/>
                              </w:rPr>
                              <w:t>решением Совета депутатов Двуреченского сельского поселения от 30.04.2013 № 329</w:t>
                            </w:r>
                          </w:p>
                          <w:p w:rsidR="00413320" w:rsidRDefault="0041332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28.65pt;height:132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Wy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" filled="f" stroked="f">
                <v:textbox inset="0,0,0,0">
                  <w:txbxContent>
                    <w:p w:rsidR="00E86C27" w:rsidRPr="00E86C27" w:rsidRDefault="00E86C27" w:rsidP="00E86C27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E86C27">
                        <w:rPr>
                          <w:b/>
                          <w:sz w:val="28"/>
                          <w:szCs w:val="28"/>
                        </w:rPr>
                        <w:t>О назначении публичных слушаний по проекту внесения изменений в Генеральный план муниципального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86C27">
                        <w:rPr>
                          <w:b/>
                          <w:sz w:val="28"/>
                          <w:szCs w:val="28"/>
                        </w:rPr>
                        <w:t xml:space="preserve">образования «Двуреченское сельское поселение» Пермского муниципального района </w:t>
                      </w:r>
                    </w:p>
                    <w:p w:rsidR="00E86C27" w:rsidRPr="00E86C27" w:rsidRDefault="00E86C27" w:rsidP="00E86C27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E86C27">
                        <w:rPr>
                          <w:b/>
                          <w:sz w:val="28"/>
                          <w:szCs w:val="28"/>
                        </w:rPr>
                        <w:t xml:space="preserve">Пермского края, утвержденный </w:t>
                      </w:r>
                    </w:p>
                    <w:p w:rsidR="00E86C27" w:rsidRPr="00E86C27" w:rsidRDefault="00E86C27" w:rsidP="00E86C27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E86C27">
                        <w:rPr>
                          <w:b/>
                          <w:sz w:val="28"/>
                          <w:szCs w:val="28"/>
                        </w:rPr>
                        <w:t>решением Совета депутатов Двуреченского сельского поселения от 30.04.2013 № 329</w:t>
                      </w:r>
                    </w:p>
                    <w:p w:rsidR="00413320" w:rsidRDefault="00413320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C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320" w:rsidRDefault="00223D1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413320" w:rsidRDefault="00223D1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25.08.2020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C27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320" w:rsidRDefault="0041332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413320" w:rsidRDefault="00413320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6C27" w:rsidRDefault="00E86C27">
      <w:pPr>
        <w:spacing w:line="360" w:lineRule="exact"/>
        <w:ind w:firstLine="720"/>
        <w:rPr>
          <w:sz w:val="28"/>
          <w:szCs w:val="28"/>
        </w:rPr>
      </w:pPr>
    </w:p>
    <w:p w:rsidR="00E86C27" w:rsidRPr="00E86C27" w:rsidRDefault="00E86C27" w:rsidP="00E86C27">
      <w:pPr>
        <w:rPr>
          <w:sz w:val="28"/>
          <w:szCs w:val="28"/>
        </w:rPr>
      </w:pPr>
      <w:bookmarkStart w:id="0" w:name="_GoBack"/>
      <w:bookmarkEnd w:id="0"/>
    </w:p>
    <w:p w:rsidR="00E86C27" w:rsidRPr="00E86C27" w:rsidRDefault="00E86C27" w:rsidP="00E86C27">
      <w:pPr>
        <w:rPr>
          <w:sz w:val="28"/>
          <w:szCs w:val="28"/>
        </w:rPr>
      </w:pPr>
    </w:p>
    <w:p w:rsidR="00E86C27" w:rsidRPr="00E86C27" w:rsidRDefault="00E86C27" w:rsidP="00E86C27">
      <w:pPr>
        <w:rPr>
          <w:sz w:val="28"/>
          <w:szCs w:val="28"/>
        </w:rPr>
      </w:pPr>
    </w:p>
    <w:p w:rsidR="00E86C27" w:rsidRPr="00E86C27" w:rsidRDefault="00E86C27" w:rsidP="00E86C27">
      <w:pPr>
        <w:rPr>
          <w:sz w:val="28"/>
          <w:szCs w:val="28"/>
        </w:rPr>
      </w:pP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proofErr w:type="gramStart"/>
      <w:r w:rsidRPr="00E86C27">
        <w:rPr>
          <w:sz w:val="28"/>
          <w:szCs w:val="20"/>
        </w:rPr>
        <w:t>В соответствии со ст. ст. 5.1, 24, 28 Градостроительного кодекса Российской Федерации, с п. 20 ч. 1, ч. 4 ст. 14, ст. 28 Фе</w:t>
      </w:r>
      <w:r w:rsidR="00317D53">
        <w:rPr>
          <w:sz w:val="28"/>
          <w:szCs w:val="20"/>
        </w:rPr>
        <w:t xml:space="preserve">дерального закона от 06.10.2003 </w:t>
      </w:r>
      <w:r w:rsidRPr="00E86C27">
        <w:rPr>
          <w:sz w:val="28"/>
          <w:szCs w:val="20"/>
        </w:rPr>
        <w:t>№</w:t>
      </w:r>
      <w:r w:rsidR="00317D53">
        <w:rPr>
          <w:sz w:val="28"/>
          <w:szCs w:val="20"/>
        </w:rPr>
        <w:t xml:space="preserve">  </w:t>
      </w:r>
      <w:r w:rsidRPr="00E86C27">
        <w:rPr>
          <w:sz w:val="28"/>
          <w:szCs w:val="20"/>
        </w:rPr>
        <w:t>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положения о</w:t>
      </w:r>
      <w:proofErr w:type="gramEnd"/>
      <w:r w:rsidRPr="00E86C27">
        <w:rPr>
          <w:sz w:val="28"/>
          <w:szCs w:val="20"/>
        </w:rPr>
        <w:t xml:space="preserve"> публичных слушаниях в Пермском муниципальном районе», </w:t>
      </w: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r w:rsidRPr="00E86C27">
        <w:rPr>
          <w:sz w:val="28"/>
          <w:szCs w:val="20"/>
        </w:rPr>
        <w:t>ПОСТАНОВЛЯЮ:</w:t>
      </w: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r w:rsidRPr="00E86C27">
        <w:rPr>
          <w:sz w:val="28"/>
          <w:szCs w:val="20"/>
        </w:rPr>
        <w:t>1. Провести 17 сентября 2020 года в 18:00 часов по адресу: Пермский край, Пермский район, Двуреченское сельское поселение, п. Ферма, ул. Нефтяников, 32 (здание культурно-досугового просветительского центра «</w:t>
      </w:r>
      <w:proofErr w:type="spellStart"/>
      <w:r w:rsidRPr="00E86C27">
        <w:rPr>
          <w:sz w:val="28"/>
          <w:szCs w:val="20"/>
        </w:rPr>
        <w:t>Двуречье</w:t>
      </w:r>
      <w:proofErr w:type="spellEnd"/>
      <w:r w:rsidRPr="00E86C27">
        <w:rPr>
          <w:sz w:val="28"/>
          <w:szCs w:val="20"/>
        </w:rPr>
        <w:t>»)</w:t>
      </w:r>
      <w:r w:rsidR="00317D53">
        <w:rPr>
          <w:sz w:val="28"/>
          <w:szCs w:val="20"/>
        </w:rPr>
        <w:t>,</w:t>
      </w:r>
      <w:r w:rsidRPr="00E86C27">
        <w:rPr>
          <w:sz w:val="28"/>
          <w:szCs w:val="20"/>
        </w:rPr>
        <w:t xml:space="preserve"> публичные слушания по проекту внесения изменений в Генеральный план муниципального образования «Двуреченское сельское поселение» Пермского муниципального района Пермского края, утвержденный решением Совета депутатов Двуреченского сельского поселения от 30.04.2013 № 329, (далее</w:t>
      </w:r>
      <w:r w:rsidR="00317D53">
        <w:rPr>
          <w:sz w:val="28"/>
          <w:szCs w:val="20"/>
        </w:rPr>
        <w:t xml:space="preserve"> – </w:t>
      </w:r>
      <w:r w:rsidRPr="00E86C27">
        <w:rPr>
          <w:sz w:val="28"/>
          <w:szCs w:val="20"/>
        </w:rPr>
        <w:t>Проект)</w:t>
      </w:r>
      <w:r w:rsidR="00317D53">
        <w:rPr>
          <w:sz w:val="28"/>
          <w:szCs w:val="20"/>
        </w:rPr>
        <w:t>,</w:t>
      </w:r>
      <w:r w:rsidRPr="00E86C27">
        <w:rPr>
          <w:sz w:val="28"/>
          <w:szCs w:val="20"/>
        </w:rPr>
        <w:t xml:space="preserve"> для жителей п. Ферма, п. Горный, д. </w:t>
      </w:r>
      <w:proofErr w:type="spellStart"/>
      <w:r w:rsidRPr="00E86C27">
        <w:rPr>
          <w:sz w:val="28"/>
          <w:szCs w:val="20"/>
        </w:rPr>
        <w:t>Нестюково</w:t>
      </w:r>
      <w:proofErr w:type="spellEnd"/>
      <w:r w:rsidRPr="00E86C27">
        <w:rPr>
          <w:sz w:val="28"/>
          <w:szCs w:val="20"/>
        </w:rPr>
        <w:t xml:space="preserve">, д. </w:t>
      </w:r>
      <w:proofErr w:type="spellStart"/>
      <w:r w:rsidRPr="00E86C27">
        <w:rPr>
          <w:sz w:val="28"/>
          <w:szCs w:val="20"/>
        </w:rPr>
        <w:t>Софроны</w:t>
      </w:r>
      <w:proofErr w:type="spellEnd"/>
      <w:r w:rsidRPr="00E86C27">
        <w:rPr>
          <w:sz w:val="28"/>
          <w:szCs w:val="20"/>
        </w:rPr>
        <w:t>, д. Устиново, д. Фомичи Двуреченского сельского поселения Пермского муниципального района.</w:t>
      </w: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r w:rsidRPr="00E86C27">
        <w:rPr>
          <w:sz w:val="28"/>
          <w:szCs w:val="20"/>
        </w:rPr>
        <w:t>2. Провести 21 сентября 2020 года в 18:00 часов по адресу: Пермский край, Пермский район, Двуреченское сельское поселение, д. Мостовая, ул. Мира, 19 (здание культурно-досугового просветительского центра «</w:t>
      </w:r>
      <w:proofErr w:type="spellStart"/>
      <w:r w:rsidRPr="00E86C27">
        <w:rPr>
          <w:sz w:val="28"/>
          <w:szCs w:val="20"/>
        </w:rPr>
        <w:t>Двуречье</w:t>
      </w:r>
      <w:proofErr w:type="spellEnd"/>
      <w:r w:rsidRPr="00E86C27">
        <w:rPr>
          <w:sz w:val="28"/>
          <w:szCs w:val="20"/>
        </w:rPr>
        <w:t>»)</w:t>
      </w:r>
      <w:r w:rsidR="00317D53">
        <w:rPr>
          <w:sz w:val="28"/>
          <w:szCs w:val="20"/>
        </w:rPr>
        <w:t>,</w:t>
      </w:r>
      <w:r w:rsidRPr="00E86C27">
        <w:rPr>
          <w:sz w:val="28"/>
          <w:szCs w:val="20"/>
        </w:rPr>
        <w:t xml:space="preserve"> публичные слушания по Проекту для жителей д. Верхняя Рассольная, д. </w:t>
      </w:r>
      <w:proofErr w:type="spellStart"/>
      <w:r w:rsidRPr="00E86C27">
        <w:rPr>
          <w:sz w:val="28"/>
          <w:szCs w:val="20"/>
        </w:rPr>
        <w:t>Гарюшки</w:t>
      </w:r>
      <w:proofErr w:type="spellEnd"/>
      <w:r w:rsidRPr="00E86C27">
        <w:rPr>
          <w:sz w:val="28"/>
          <w:szCs w:val="20"/>
        </w:rPr>
        <w:t xml:space="preserve">, п. Горный, д. Грузди, д. Дуброво, д. Заборье, д. Комарово, д. Мостовая, д. Назарово, д. Рассольная, д. </w:t>
      </w:r>
      <w:proofErr w:type="spellStart"/>
      <w:r w:rsidRPr="00E86C27">
        <w:rPr>
          <w:sz w:val="28"/>
          <w:szCs w:val="20"/>
        </w:rPr>
        <w:t>Староверово</w:t>
      </w:r>
      <w:proofErr w:type="spellEnd"/>
      <w:r w:rsidRPr="00E86C27">
        <w:rPr>
          <w:sz w:val="28"/>
          <w:szCs w:val="20"/>
        </w:rPr>
        <w:t>, д. Чебаки, д. Соловьево Двуреченского сельского поселения Пермского муниципального района.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lastRenderedPageBreak/>
        <w:t>3. 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района: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3.1. организовать и провести публичные слушания;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3.2.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3.3. обеспечить информирование заинтересованных лиц о дате, времени и месте проведения публичных слушаний путем размещения оповещения о начале публичных слушаний в муниципальной газете «Нива» и на информационных стендах, оборудованных около здания администрации Двуреченского сельского поселения, в местах массового скопления граждан и в иных местах, расположенных на территории населенных пунктов Двуреченского сельского поселения;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3.4. обеспечить размещение экспозиции, демонстрационных материалов и иных информационных документов по теме публичных слушаний для предварительного ознакомления в здании администрации Двуреченского сельского поселения по адресу: Пермский край, Пермский район, Двуреченское сельское поселение, п. Ферма, ул. Строителей, 2Б, со дня опубликования Проекта, подлежащего рассмотрению на публичных слушаниях, по 18 сентября 2020 года ежедневно с 9:00 до 16:00, кроме субботы и воскресенья, на официальном сайте Пермского муниципального района www.permraion.ru и на официальном сайте Двуреченского сельского поселения в сети «Интернет». Консультирование посет</w:t>
      </w:r>
      <w:r w:rsidR="00317D53">
        <w:rPr>
          <w:color w:val="000000"/>
          <w:sz w:val="28"/>
          <w:szCs w:val="28"/>
        </w:rPr>
        <w:t>ителей экспозиции осуществляет у</w:t>
      </w:r>
      <w:r w:rsidRPr="00E86C27">
        <w:rPr>
          <w:color w:val="000000"/>
          <w:sz w:val="28"/>
          <w:szCs w:val="28"/>
        </w:rPr>
        <w:t>правление архитектуры и градостроительства администрации Пермского муниципального района по телефонам 29</w:t>
      </w:r>
      <w:r w:rsidR="001A0CFB">
        <w:rPr>
          <w:color w:val="000000"/>
          <w:sz w:val="28"/>
          <w:szCs w:val="28"/>
        </w:rPr>
        <w:t>4</w:t>
      </w:r>
      <w:r w:rsidRPr="00E86C27">
        <w:rPr>
          <w:color w:val="000000"/>
          <w:sz w:val="28"/>
          <w:szCs w:val="28"/>
        </w:rPr>
        <w:t>-6</w:t>
      </w:r>
      <w:r w:rsidR="00020F58">
        <w:rPr>
          <w:color w:val="000000"/>
          <w:sz w:val="28"/>
          <w:szCs w:val="28"/>
        </w:rPr>
        <w:t>1</w:t>
      </w:r>
      <w:r w:rsidRPr="00E86C27">
        <w:rPr>
          <w:color w:val="000000"/>
          <w:sz w:val="28"/>
          <w:szCs w:val="28"/>
        </w:rPr>
        <w:t>-</w:t>
      </w:r>
      <w:r w:rsidR="00020F58">
        <w:rPr>
          <w:color w:val="000000"/>
          <w:sz w:val="28"/>
          <w:szCs w:val="28"/>
        </w:rPr>
        <w:t>1</w:t>
      </w:r>
      <w:r w:rsidRPr="00E86C27">
        <w:rPr>
          <w:color w:val="000000"/>
          <w:sz w:val="28"/>
          <w:szCs w:val="28"/>
        </w:rPr>
        <w:t>6, 296-20-05;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3.5.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 xml:space="preserve">4. Заинтересованные лица вправе представить предложения и замечания по Проекту в </w:t>
      </w:r>
      <w:r w:rsidR="00317D53">
        <w:rPr>
          <w:color w:val="000000"/>
          <w:sz w:val="28"/>
          <w:szCs w:val="28"/>
        </w:rPr>
        <w:t>у</w:t>
      </w:r>
      <w:r w:rsidRPr="00E86C27">
        <w:rPr>
          <w:color w:val="000000"/>
          <w:sz w:val="28"/>
          <w:szCs w:val="28"/>
        </w:rP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317D53">
        <w:rPr>
          <w:color w:val="000000"/>
          <w:sz w:val="28"/>
          <w:szCs w:val="28"/>
        </w:rPr>
        <w:t>-</w:t>
      </w:r>
      <w:proofErr w:type="spellStart"/>
      <w:r w:rsidR="00317D53">
        <w:rPr>
          <w:color w:val="000000"/>
          <w:sz w:val="28"/>
          <w:szCs w:val="28"/>
        </w:rPr>
        <w:t>М</w:t>
      </w:r>
      <w:r w:rsidRPr="00E86C27">
        <w:rPr>
          <w:color w:val="000000"/>
          <w:sz w:val="28"/>
          <w:szCs w:val="28"/>
        </w:rPr>
        <w:t>уллинская</w:t>
      </w:r>
      <w:proofErr w:type="spellEnd"/>
      <w:r w:rsidRPr="00E86C27">
        <w:rPr>
          <w:color w:val="000000"/>
          <w:sz w:val="28"/>
          <w:szCs w:val="28"/>
        </w:rPr>
        <w:t>, 74а, кабинет №</w:t>
      </w:r>
      <w:r w:rsidR="00317D53">
        <w:rPr>
          <w:color w:val="000000"/>
          <w:sz w:val="28"/>
          <w:szCs w:val="28"/>
        </w:rPr>
        <w:t xml:space="preserve"> </w:t>
      </w:r>
      <w:r w:rsidRPr="00E86C27">
        <w:rPr>
          <w:color w:val="000000"/>
          <w:sz w:val="28"/>
          <w:szCs w:val="28"/>
        </w:rPr>
        <w:t>1, в срок:</w:t>
      </w:r>
    </w:p>
    <w:p w:rsidR="003E1405" w:rsidRDefault="00020F58" w:rsidP="001A0C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E86C27" w:rsidRPr="00317D53">
        <w:rPr>
          <w:color w:val="000000"/>
          <w:sz w:val="28"/>
          <w:szCs w:val="28"/>
        </w:rPr>
        <w:t>по 16 сентября 2020 года для жителей населенных пунктов Двуреченского сельского поселения, перечисленных в пункте 1 настоящего постановления;</w:t>
      </w:r>
    </w:p>
    <w:p w:rsidR="00E86C27" w:rsidRPr="003E1405" w:rsidRDefault="00020F58" w:rsidP="001A0C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86C27" w:rsidRPr="003E1405">
        <w:rPr>
          <w:color w:val="000000"/>
          <w:sz w:val="28"/>
          <w:szCs w:val="28"/>
        </w:rPr>
        <w:t>по 18 сентября 2020 года для жителей населенных пунктов Двуреченского сельского поселения, перечисленных в пу</w:t>
      </w:r>
      <w:r w:rsidR="00317D53" w:rsidRPr="003E1405">
        <w:rPr>
          <w:color w:val="000000"/>
          <w:sz w:val="28"/>
          <w:szCs w:val="28"/>
        </w:rPr>
        <w:t>нкте 2 настоящего постановления.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Предложения и замечания по Проекту направляются следующими способами: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E86C27" w:rsidRPr="00E86C27" w:rsidRDefault="00E86C27" w:rsidP="001A0CFB">
      <w:pPr>
        <w:ind w:firstLine="709"/>
        <w:jc w:val="both"/>
        <w:rPr>
          <w:color w:val="000000"/>
          <w:sz w:val="28"/>
          <w:szCs w:val="28"/>
        </w:rPr>
      </w:pPr>
      <w:r w:rsidRPr="00E86C27">
        <w:rPr>
          <w:color w:val="000000"/>
          <w:sz w:val="28"/>
          <w:szCs w:val="28"/>
        </w:rPr>
        <w:t>2) в письменной форме в адрес организатора публичных слушаний.</w:t>
      </w: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r w:rsidRPr="00E86C27">
        <w:rPr>
          <w:color w:val="000000"/>
          <w:sz w:val="28"/>
          <w:szCs w:val="28"/>
        </w:rPr>
        <w:lastRenderedPageBreak/>
        <w:t>5.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не менее одного и не более трех месяцев.</w:t>
      </w:r>
      <w:r w:rsidRPr="00E86C27">
        <w:rPr>
          <w:sz w:val="28"/>
          <w:szCs w:val="20"/>
        </w:rPr>
        <w:t xml:space="preserve"> </w:t>
      </w: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r w:rsidRPr="00E86C27">
        <w:rPr>
          <w:sz w:val="28"/>
          <w:szCs w:val="20"/>
        </w:rPr>
        <w:t xml:space="preserve">6. Настоящее постановление опубликовать </w:t>
      </w:r>
      <w:r w:rsidRPr="00E86C27">
        <w:rPr>
          <w:color w:val="000000"/>
          <w:sz w:val="28"/>
          <w:szCs w:val="28"/>
        </w:rPr>
        <w:t>в муниципальной газете «Нива»</w:t>
      </w:r>
      <w:r w:rsidRPr="00E86C27">
        <w:rPr>
          <w:sz w:val="28"/>
          <w:szCs w:val="20"/>
        </w:rPr>
        <w:t xml:space="preserve">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Pr="00E86C27">
        <w:rPr>
          <w:sz w:val="28"/>
          <w:szCs w:val="20"/>
          <w:lang w:val="en-US"/>
        </w:rPr>
        <w:t>www</w:t>
      </w:r>
      <w:r w:rsidRPr="00E86C27">
        <w:rPr>
          <w:sz w:val="28"/>
          <w:szCs w:val="20"/>
        </w:rPr>
        <w:t>.permraion.ru.</w:t>
      </w: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r w:rsidRPr="00E86C27">
        <w:rPr>
          <w:sz w:val="28"/>
          <w:szCs w:val="20"/>
        </w:rPr>
        <w:t>7. Настоящее постановление вступает в силу со дня его официального опубликования.</w:t>
      </w:r>
      <w:r w:rsidRPr="00E86C27">
        <w:rPr>
          <w:sz w:val="28"/>
          <w:szCs w:val="20"/>
        </w:rPr>
        <w:tab/>
      </w:r>
    </w:p>
    <w:p w:rsidR="00E86C27" w:rsidRPr="00E86C27" w:rsidRDefault="00E86C27" w:rsidP="001A0CFB">
      <w:pPr>
        <w:ind w:firstLine="709"/>
        <w:jc w:val="both"/>
        <w:rPr>
          <w:sz w:val="28"/>
          <w:szCs w:val="20"/>
        </w:rPr>
      </w:pPr>
      <w:r w:rsidRPr="00E86C27">
        <w:rPr>
          <w:sz w:val="28"/>
          <w:szCs w:val="20"/>
        </w:rPr>
        <w:t>8. Контроль исполнения настоящего постановления оставляю за собой.</w:t>
      </w:r>
    </w:p>
    <w:p w:rsidR="00E86C27" w:rsidRPr="00E86C27" w:rsidRDefault="00E86C27" w:rsidP="00E86C2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8"/>
          <w:szCs w:val="20"/>
        </w:rPr>
      </w:pPr>
    </w:p>
    <w:p w:rsidR="00E86C27" w:rsidRPr="00E86C27" w:rsidRDefault="00E86C27" w:rsidP="00E86C27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8"/>
          <w:szCs w:val="20"/>
        </w:rPr>
      </w:pPr>
    </w:p>
    <w:p w:rsidR="00E86C27" w:rsidRPr="00E86C27" w:rsidRDefault="00E86C27" w:rsidP="00E86C27">
      <w:pPr>
        <w:widowControl w:val="0"/>
        <w:suppressAutoHyphens/>
        <w:jc w:val="both"/>
        <w:rPr>
          <w:sz w:val="28"/>
          <w:szCs w:val="20"/>
        </w:rPr>
      </w:pPr>
      <w:r w:rsidRPr="00E86C27">
        <w:rPr>
          <w:sz w:val="28"/>
          <w:szCs w:val="20"/>
        </w:rPr>
        <w:t xml:space="preserve">Глава муниципального района                                                                А.П. Кузнецов </w:t>
      </w:r>
    </w:p>
    <w:p w:rsidR="00E86C27" w:rsidRPr="00E86C27" w:rsidRDefault="00E86C27" w:rsidP="00E86C27">
      <w:pPr>
        <w:jc w:val="center"/>
        <w:rPr>
          <w:sz w:val="28"/>
          <w:szCs w:val="28"/>
        </w:rPr>
      </w:pPr>
    </w:p>
    <w:sectPr w:rsidR="00E86C27" w:rsidRPr="00E86C27" w:rsidSect="00317D53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09" w:rsidRDefault="00786209">
      <w:r>
        <w:separator/>
      </w:r>
    </w:p>
  </w:endnote>
  <w:endnote w:type="continuationSeparator" w:id="0">
    <w:p w:rsidR="00786209" w:rsidRDefault="007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20" w:rsidRDefault="00E86C2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09" w:rsidRDefault="00786209">
      <w:r>
        <w:separator/>
      </w:r>
    </w:p>
  </w:footnote>
  <w:footnote w:type="continuationSeparator" w:id="0">
    <w:p w:rsidR="00786209" w:rsidRDefault="0078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20" w:rsidRDefault="00E86C2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320" w:rsidRDefault="00413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20" w:rsidRDefault="00E86C2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3D10">
      <w:rPr>
        <w:rStyle w:val="ac"/>
        <w:noProof/>
      </w:rPr>
      <w:t>2</w:t>
    </w:r>
    <w:r>
      <w:rPr>
        <w:rStyle w:val="ac"/>
      </w:rPr>
      <w:fldChar w:fldCharType="end"/>
    </w:r>
  </w:p>
  <w:p w:rsidR="00413320" w:rsidRDefault="004133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9C3"/>
    <w:multiLevelType w:val="hybridMultilevel"/>
    <w:tmpl w:val="46EE712C"/>
    <w:lvl w:ilvl="0" w:tplc="FFEEED0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27"/>
    <w:rsid w:val="00020F58"/>
    <w:rsid w:val="001A0CFB"/>
    <w:rsid w:val="00223D10"/>
    <w:rsid w:val="00317D53"/>
    <w:rsid w:val="003E1405"/>
    <w:rsid w:val="00413320"/>
    <w:rsid w:val="00786209"/>
    <w:rsid w:val="00E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31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31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8480-A50C-419B-9247-763D7DC2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2020-08-25T04:25:00Z</dcterms:created>
  <dcterms:modified xsi:type="dcterms:W3CDTF">2020-08-25T04:25:00Z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